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1C1BEE">
        <w:rPr>
          <w:sz w:val="28"/>
          <w:szCs w:val="28"/>
        </w:rPr>
        <w:t>27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585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DB1">
        <w:rPr>
          <w:sz w:val="28"/>
          <w:szCs w:val="28"/>
        </w:rPr>
        <w:t>23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1C1BEE">
        <w:rPr>
          <w:sz w:val="28"/>
          <w:szCs w:val="28"/>
        </w:rPr>
        <w:t>70</w:t>
      </w:r>
      <w:r w:rsidR="00C96243">
        <w:rPr>
          <w:sz w:val="28"/>
          <w:szCs w:val="28"/>
        </w:rPr>
        <w:t>/</w:t>
      </w:r>
      <w:r w:rsidR="001C1BEE">
        <w:rPr>
          <w:sz w:val="28"/>
          <w:szCs w:val="28"/>
        </w:rPr>
        <w:t>22</w:t>
      </w:r>
      <w:r w:rsidR="00BA3AC5">
        <w:rPr>
          <w:sz w:val="28"/>
          <w:szCs w:val="28"/>
        </w:rPr>
        <w:t>7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BA3AC5" w:rsidRDefault="00BA3AC5" w:rsidP="00BA3AC5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BA3AC5" w:rsidRPr="00917A69" w:rsidRDefault="00BA3AC5" w:rsidP="00BA3AC5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>кандидата</w:t>
      </w:r>
      <w:r>
        <w:rPr>
          <w:rFonts w:eastAsia="Calibri"/>
          <w:b/>
          <w:szCs w:val="22"/>
          <w:lang w:eastAsia="en-US"/>
        </w:rPr>
        <w:t xml:space="preserve"> </w:t>
      </w:r>
      <w:r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0C3585" w:rsidRPr="00A47042" w:rsidRDefault="00BA3AC5" w:rsidP="00BA3AC5">
      <w:pPr>
        <w:pStyle w:val="21"/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Ильинского сельского поселения Угличского муниципального района Ярославской области</w:t>
      </w:r>
      <w:r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Pr="00917A69">
        <w:rPr>
          <w:rFonts w:ascii="Times New Roman" w:hAnsi="Times New Roman"/>
          <w:b/>
        </w:rPr>
        <w:t xml:space="preserve"> созыва</w:t>
      </w:r>
      <w:r>
        <w:rPr>
          <w:rFonts w:ascii="Times New Roman" w:hAnsi="Times New Roman"/>
          <w:b/>
        </w:rPr>
        <w:t xml:space="preserve"> по многомандатному избирательному округу №1</w:t>
      </w:r>
    </w:p>
    <w:p w:rsidR="003549DF" w:rsidRPr="00A47042" w:rsidRDefault="003549DF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Pr="009B782D" w:rsidRDefault="00BA3AC5" w:rsidP="00A4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20, 24, 50 Закона </w:t>
      </w:r>
      <w:r w:rsidRPr="007206CE">
        <w:rPr>
          <w:sz w:val="28"/>
          <w:szCs w:val="28"/>
        </w:rPr>
        <w:t xml:space="preserve">Ярославской </w:t>
      </w:r>
      <w:r w:rsidRPr="00A47042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02.06.2003 года №</w:t>
      </w:r>
      <w:r w:rsidRPr="00A47042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и проверив докум</w:t>
      </w:r>
      <w:r>
        <w:rPr>
          <w:sz w:val="28"/>
          <w:szCs w:val="28"/>
        </w:rPr>
        <w:t>енты, пр</w:t>
      </w:r>
      <w:bookmarkStart w:id="0" w:name="_GoBack"/>
      <w:bookmarkEnd w:id="0"/>
      <w:r>
        <w:rPr>
          <w:sz w:val="28"/>
          <w:szCs w:val="28"/>
        </w:rPr>
        <w:t>едставленные кандидатом</w:t>
      </w:r>
      <w:r>
        <w:rPr>
          <w:sz w:val="28"/>
          <w:szCs w:val="28"/>
        </w:rPr>
        <w:t xml:space="preserve"> для выдвижения и регистрации</w:t>
      </w:r>
      <w:r w:rsidR="00CA75E0" w:rsidRPr="009B782D">
        <w:rPr>
          <w:sz w:val="28"/>
          <w:szCs w:val="28"/>
        </w:rPr>
        <w:t>,</w:t>
      </w:r>
      <w:r w:rsidR="00EA4519" w:rsidRPr="009B782D">
        <w:rPr>
          <w:sz w:val="28"/>
          <w:szCs w:val="28"/>
        </w:rPr>
        <w:t xml:space="preserve"> территориальная избирательная комиссия</w:t>
      </w:r>
      <w:r w:rsidR="00A47042" w:rsidRPr="009B782D"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BA3AC5" w:rsidRPr="00BA3AC5" w:rsidRDefault="00A47042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9B782D">
        <w:rPr>
          <w:szCs w:val="28"/>
        </w:rPr>
        <w:t xml:space="preserve">Зарегистрировать </w:t>
      </w:r>
      <w:r w:rsidR="000C3585">
        <w:rPr>
          <w:szCs w:val="28"/>
        </w:rPr>
        <w:t xml:space="preserve">кандидатом </w:t>
      </w:r>
      <w:r w:rsidR="00BA3AC5">
        <w:rPr>
          <w:szCs w:val="28"/>
        </w:rPr>
        <w:t>в депутаты</w:t>
      </w:r>
      <w:r w:rsidR="000C3585" w:rsidRPr="000C3585">
        <w:rPr>
          <w:szCs w:val="28"/>
        </w:rPr>
        <w:t xml:space="preserve"> </w:t>
      </w:r>
      <w:r w:rsidR="00BA3AC5" w:rsidRPr="00CE45D6">
        <w:rPr>
          <w:rFonts w:ascii="Times New Roman" w:hAnsi="Times New Roman"/>
        </w:rPr>
        <w:t xml:space="preserve">Муниципального Совета </w:t>
      </w:r>
      <w:r w:rsidR="00BA3AC5">
        <w:rPr>
          <w:rFonts w:ascii="Times New Roman" w:hAnsi="Times New Roman"/>
        </w:rPr>
        <w:t>Ильинского</w:t>
      </w:r>
      <w:r w:rsidR="00BA3AC5" w:rsidRPr="00CE45D6">
        <w:rPr>
          <w:rFonts w:ascii="Times New Roman" w:hAnsi="Times New Roman"/>
        </w:rPr>
        <w:t xml:space="preserve"> сельского поселения Угличского муниципального района Ярославской области пятого созыва</w:t>
      </w:r>
      <w:r w:rsidR="00BA3AC5">
        <w:rPr>
          <w:rFonts w:ascii="Times New Roman" w:hAnsi="Times New Roman"/>
        </w:rPr>
        <w:t xml:space="preserve"> по многомандатному избирательному округу №1</w:t>
      </w:r>
      <w:r w:rsidR="00BA3AC5">
        <w:rPr>
          <w:rFonts w:ascii="Times New Roman" w:hAnsi="Times New Roman"/>
        </w:rPr>
        <w:t>:</w:t>
      </w:r>
    </w:p>
    <w:p w:rsidR="00F70DB1" w:rsidRDefault="00BA3AC5" w:rsidP="00BA3AC5">
      <w:pPr>
        <w:pStyle w:val="21"/>
        <w:numPr>
          <w:ilvl w:val="1"/>
          <w:numId w:val="22"/>
        </w:numPr>
        <w:spacing w:line="240" w:lineRule="auto"/>
        <w:ind w:left="851" w:hanging="491"/>
        <w:rPr>
          <w:rFonts w:ascii="Times New Roman" w:hAnsi="Times New Roman"/>
          <w:szCs w:val="28"/>
        </w:rPr>
      </w:pPr>
      <w:r>
        <w:rPr>
          <w:szCs w:val="28"/>
        </w:rPr>
        <w:t>Орлову Татьяну Анатольевну, 1987</w:t>
      </w:r>
      <w:r w:rsidR="000C3585">
        <w:rPr>
          <w:szCs w:val="28"/>
        </w:rPr>
        <w:t xml:space="preserve"> года рождения, выдвинувшегося в порядке самовыдвижения, утвердив итоговый протокол проверки подписных листов в поддержку </w:t>
      </w:r>
      <w:r w:rsidR="001C1BEE">
        <w:rPr>
          <w:szCs w:val="28"/>
        </w:rPr>
        <w:t>кандидата</w:t>
      </w:r>
      <w:r>
        <w:rPr>
          <w:szCs w:val="28"/>
        </w:rPr>
        <w:t>, 27 июля 2023 года в 14 часов 25</w:t>
      </w:r>
      <w:r w:rsidR="00F70DB1">
        <w:rPr>
          <w:szCs w:val="28"/>
        </w:rPr>
        <w:t xml:space="preserve"> минут.</w:t>
      </w:r>
    </w:p>
    <w:p w:rsidR="00F70DB1" w:rsidRDefault="00F70DB1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>Выдать зарегистрированному кандидату</w:t>
      </w:r>
      <w:r w:rsidR="00537CB1" w:rsidRPr="00F70DB1">
        <w:rPr>
          <w:szCs w:val="28"/>
        </w:rPr>
        <w:t xml:space="preserve"> </w:t>
      </w:r>
      <w:r w:rsidRPr="00F70DB1">
        <w:rPr>
          <w:szCs w:val="28"/>
        </w:rPr>
        <w:t>удостоверение</w:t>
      </w:r>
      <w:r w:rsidR="009E4834" w:rsidRPr="00F70DB1">
        <w:rPr>
          <w:szCs w:val="28"/>
        </w:rPr>
        <w:t xml:space="preserve"> установленного образца.</w:t>
      </w:r>
    </w:p>
    <w:p w:rsidR="00F70DB1" w:rsidRDefault="0027139A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szCs w:val="28"/>
        </w:rPr>
        <w:t xml:space="preserve">Опубликовать настоящее решение на официальном сайте Администрации </w:t>
      </w:r>
      <w:r w:rsidR="00BA3AC5">
        <w:rPr>
          <w:szCs w:val="28"/>
        </w:rPr>
        <w:t>Ильинского</w:t>
      </w:r>
      <w:r w:rsidR="00F70DB1" w:rsidRPr="00F70DB1">
        <w:rPr>
          <w:szCs w:val="28"/>
        </w:rPr>
        <w:t xml:space="preserve"> сельского поселения Угличского муниципального района Ярославской области</w:t>
      </w:r>
      <w:r w:rsidRPr="00F70DB1">
        <w:rPr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Pr="00F70DB1" w:rsidRDefault="005C762F" w:rsidP="00F70DB1">
      <w:pPr>
        <w:pStyle w:val="21"/>
        <w:numPr>
          <w:ilvl w:val="0"/>
          <w:numId w:val="22"/>
        </w:numPr>
        <w:spacing w:line="240" w:lineRule="auto"/>
        <w:rPr>
          <w:rFonts w:ascii="Times New Roman" w:hAnsi="Times New Roman"/>
          <w:szCs w:val="28"/>
        </w:rPr>
      </w:pPr>
      <w:r w:rsidRPr="00F70DB1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72E3C" w:rsidRPr="006463DD" w:rsidRDefault="00472E3C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9B782D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9B782D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</w:t>
      </w:r>
      <w:r w:rsidR="00054217" w:rsidRPr="009B782D">
        <w:rPr>
          <w:sz w:val="28"/>
          <w:szCs w:val="28"/>
        </w:rPr>
        <w:t>А.Н. Гурин</w:t>
      </w:r>
    </w:p>
    <w:p w:rsidR="004C6AEB" w:rsidRPr="009B782D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9B782D">
        <w:rPr>
          <w:vertAlign w:val="superscript"/>
        </w:rPr>
        <w:t xml:space="preserve"> </w:t>
      </w:r>
      <w:r w:rsidR="002D1BF1" w:rsidRPr="009B782D">
        <w:rPr>
          <w:vertAlign w:val="superscript"/>
        </w:rPr>
        <w:t xml:space="preserve">       </w:t>
      </w:r>
      <w:r w:rsidRPr="009B782D">
        <w:rPr>
          <w:vertAlign w:val="superscript"/>
        </w:rPr>
        <w:t xml:space="preserve"> </w:t>
      </w:r>
      <w:r w:rsidR="00054217" w:rsidRPr="009B782D">
        <w:rPr>
          <w:vertAlign w:val="superscript"/>
        </w:rPr>
        <w:t xml:space="preserve">   </w:t>
      </w:r>
      <w:r w:rsidR="009B782D">
        <w:rPr>
          <w:vertAlign w:val="superscript"/>
        </w:rPr>
        <w:t xml:space="preserve">    </w:t>
      </w:r>
      <w:r w:rsidRPr="009B782D">
        <w:rPr>
          <w:vertAlign w:val="superscript"/>
        </w:rPr>
        <w:t xml:space="preserve">(подпись)                                      </w:t>
      </w:r>
      <w:r w:rsidR="002D1BF1" w:rsidRPr="009B782D">
        <w:rPr>
          <w:vertAlign w:val="superscript"/>
        </w:rPr>
        <w:tab/>
        <w:t xml:space="preserve">   </w:t>
      </w:r>
      <w:r w:rsidRPr="009B782D">
        <w:rPr>
          <w:vertAlign w:val="superscript"/>
        </w:rPr>
        <w:t xml:space="preserve"> </w:t>
      </w:r>
    </w:p>
    <w:p w:rsidR="004C6AEB" w:rsidRPr="009B782D" w:rsidRDefault="004C6AEB" w:rsidP="004C6AEB">
      <w:pPr>
        <w:jc w:val="both"/>
        <w:rPr>
          <w:sz w:val="28"/>
          <w:szCs w:val="28"/>
        </w:rPr>
      </w:pPr>
      <w:r w:rsidRPr="009B782D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 w:rsidRPr="009B782D"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Pr="009B782D">
        <w:rPr>
          <w:b w:val="0"/>
          <w:szCs w:val="28"/>
        </w:rPr>
        <w:t xml:space="preserve">М.С. </w:t>
      </w:r>
      <w:r w:rsidR="005C762F" w:rsidRPr="009B782D">
        <w:rPr>
          <w:b w:val="0"/>
          <w:szCs w:val="28"/>
        </w:rPr>
        <w:t>Ашмарина</w:t>
      </w:r>
      <w:r w:rsidR="005C762F">
        <w:rPr>
          <w:b w:val="0"/>
          <w:szCs w:val="28"/>
        </w:rPr>
        <w:t xml:space="preserve"> </w:t>
      </w:r>
    </w:p>
    <w:p w:rsidR="004C6AEB" w:rsidRPr="009B782D" w:rsidRDefault="004C6AEB" w:rsidP="004C6AEB">
      <w:pPr>
        <w:rPr>
          <w:vertAlign w:val="superscript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Pr="009B782D">
        <w:rPr>
          <w:vertAlign w:val="superscript"/>
        </w:rPr>
        <w:t xml:space="preserve">(подпись)                                       </w:t>
      </w:r>
      <w:r w:rsidR="002D1BF1" w:rsidRPr="009B782D">
        <w:rPr>
          <w:vertAlign w:val="superscript"/>
        </w:rPr>
        <w:t xml:space="preserve">  </w:t>
      </w:r>
    </w:p>
    <w:sectPr w:rsidR="004C6AEB" w:rsidRPr="009B782D" w:rsidSect="009B782D">
      <w:pgSz w:w="11906" w:h="16838"/>
      <w:pgMar w:top="709" w:right="566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0C" w:rsidRDefault="0021510C">
      <w:r>
        <w:separator/>
      </w:r>
    </w:p>
  </w:endnote>
  <w:endnote w:type="continuationSeparator" w:id="0">
    <w:p w:rsidR="0021510C" w:rsidRDefault="002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0C" w:rsidRDefault="0021510C">
      <w:r>
        <w:separator/>
      </w:r>
    </w:p>
  </w:footnote>
  <w:footnote w:type="continuationSeparator" w:id="0">
    <w:p w:rsidR="0021510C" w:rsidRDefault="0021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01C1"/>
    <w:multiLevelType w:val="hybridMultilevel"/>
    <w:tmpl w:val="3D0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983A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35026"/>
    <w:rsid w:val="00050648"/>
    <w:rsid w:val="000528E1"/>
    <w:rsid w:val="0005384F"/>
    <w:rsid w:val="00054217"/>
    <w:rsid w:val="000572B6"/>
    <w:rsid w:val="00071B5B"/>
    <w:rsid w:val="00087684"/>
    <w:rsid w:val="00090247"/>
    <w:rsid w:val="000A0460"/>
    <w:rsid w:val="000B72D1"/>
    <w:rsid w:val="000C3585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1BEE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1510C"/>
    <w:rsid w:val="00221C6B"/>
    <w:rsid w:val="002305C8"/>
    <w:rsid w:val="002604C3"/>
    <w:rsid w:val="00260B06"/>
    <w:rsid w:val="0027139A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4D7B"/>
    <w:rsid w:val="00415B8A"/>
    <w:rsid w:val="00415E70"/>
    <w:rsid w:val="0044177C"/>
    <w:rsid w:val="0046670E"/>
    <w:rsid w:val="00472E3C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305E"/>
    <w:rsid w:val="005D6A42"/>
    <w:rsid w:val="005E1957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84576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45F64"/>
    <w:rsid w:val="0076082D"/>
    <w:rsid w:val="00780F2F"/>
    <w:rsid w:val="007848CA"/>
    <w:rsid w:val="007959FC"/>
    <w:rsid w:val="007A66CE"/>
    <w:rsid w:val="007D2C8F"/>
    <w:rsid w:val="0080010A"/>
    <w:rsid w:val="00801BFE"/>
    <w:rsid w:val="0080315D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E7029"/>
    <w:rsid w:val="008F02D6"/>
    <w:rsid w:val="009045EC"/>
    <w:rsid w:val="00904978"/>
    <w:rsid w:val="0090566A"/>
    <w:rsid w:val="00910735"/>
    <w:rsid w:val="00913612"/>
    <w:rsid w:val="00932445"/>
    <w:rsid w:val="00933DE8"/>
    <w:rsid w:val="00946388"/>
    <w:rsid w:val="009503CB"/>
    <w:rsid w:val="00954FBC"/>
    <w:rsid w:val="00964406"/>
    <w:rsid w:val="00966A65"/>
    <w:rsid w:val="009844A7"/>
    <w:rsid w:val="009940A6"/>
    <w:rsid w:val="009A0C33"/>
    <w:rsid w:val="009A3454"/>
    <w:rsid w:val="009B2785"/>
    <w:rsid w:val="009B782D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B6BB8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A3AC5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01C2"/>
    <w:rsid w:val="00C333BE"/>
    <w:rsid w:val="00C4395C"/>
    <w:rsid w:val="00C52F73"/>
    <w:rsid w:val="00C5739C"/>
    <w:rsid w:val="00C60E44"/>
    <w:rsid w:val="00C738DE"/>
    <w:rsid w:val="00C91E7D"/>
    <w:rsid w:val="00C956F3"/>
    <w:rsid w:val="00C96243"/>
    <w:rsid w:val="00CA0B7B"/>
    <w:rsid w:val="00CA0D9D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4C01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0DB1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1FE8-B1B9-4332-92FC-748A9AF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188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2047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18</cp:revision>
  <cp:lastPrinted>2023-07-27T16:48:00Z</cp:lastPrinted>
  <dcterms:created xsi:type="dcterms:W3CDTF">2018-08-10T11:00:00Z</dcterms:created>
  <dcterms:modified xsi:type="dcterms:W3CDTF">2023-07-27T16:49:00Z</dcterms:modified>
</cp:coreProperties>
</file>